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225" w:dyaOrig="225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225" w:dyaOrig="225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225" w:dyaOrig="225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225" w:dyaOrig="225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08280A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225" w:dyaOrig="225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225" w:dyaOrig="225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08280A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08280A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08280A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08280A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08280A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08280A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08280A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08280A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08280A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08280A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08280A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08280A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08280A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B"/>
    <w:rsid w:val="0008280A"/>
    <w:rsid w:val="005177D0"/>
    <w:rsid w:val="005D185B"/>
    <w:rsid w:val="008F57FA"/>
    <w:rsid w:val="009251F2"/>
    <w:rsid w:val="00A445DE"/>
    <w:rsid w:val="00C43FE7"/>
    <w:rsid w:val="00CF5136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4B10166-14A4-4DAF-9541-B1532E9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9"/>
    <w:rsid w:val="00876A47"/>
    <w:rsid w:val="00A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Micx Calderon</cp:lastModifiedBy>
  <cp:revision>2</cp:revision>
  <dcterms:created xsi:type="dcterms:W3CDTF">2018-01-31T06:42:00Z</dcterms:created>
  <dcterms:modified xsi:type="dcterms:W3CDTF">2018-01-31T06:42:00Z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